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9581" w14:textId="3A9DFC42" w:rsidR="005139C1" w:rsidRPr="00C23590" w:rsidRDefault="003D3A2C" w:rsidP="003D74C9">
      <w:pPr>
        <w:spacing w:after="120"/>
        <w:jc w:val="center"/>
        <w:rPr>
          <w:rFonts w:ascii="Arial" w:hAnsi="Arial" w:cs="Arial"/>
          <w:b/>
          <w:color w:val="A00054"/>
          <w:sz w:val="28"/>
          <w:szCs w:val="20"/>
        </w:rPr>
      </w:pPr>
      <w:r w:rsidRPr="00C23590">
        <w:rPr>
          <w:rFonts w:ascii="Arial" w:hAnsi="Arial" w:cs="Arial"/>
          <w:b/>
          <w:color w:val="A00054"/>
          <w:sz w:val="28"/>
          <w:szCs w:val="20"/>
        </w:rPr>
        <w:t xml:space="preserve">Health Education </w:t>
      </w:r>
      <w:r w:rsidR="003D74C9">
        <w:rPr>
          <w:rFonts w:ascii="Arial" w:hAnsi="Arial" w:cs="Arial"/>
          <w:b/>
          <w:color w:val="A00054"/>
          <w:sz w:val="28"/>
          <w:szCs w:val="20"/>
        </w:rPr>
        <w:t xml:space="preserve">England </w:t>
      </w:r>
      <w:r w:rsidRPr="00C23590">
        <w:rPr>
          <w:rFonts w:ascii="Arial" w:hAnsi="Arial" w:cs="Arial"/>
          <w:b/>
          <w:color w:val="A00054"/>
          <w:sz w:val="28"/>
          <w:szCs w:val="20"/>
        </w:rPr>
        <w:t xml:space="preserve">West Midlands Paediatric </w:t>
      </w:r>
      <w:r w:rsidR="003D74C9">
        <w:rPr>
          <w:rFonts w:ascii="Arial" w:hAnsi="Arial" w:cs="Arial"/>
          <w:b/>
          <w:color w:val="A00054"/>
          <w:sz w:val="28"/>
          <w:szCs w:val="20"/>
        </w:rPr>
        <w:t xml:space="preserve">Consultant </w:t>
      </w:r>
      <w:r w:rsidRPr="00C23590">
        <w:rPr>
          <w:rFonts w:ascii="Arial" w:hAnsi="Arial" w:cs="Arial"/>
          <w:b/>
          <w:color w:val="A00054"/>
          <w:sz w:val="28"/>
          <w:szCs w:val="20"/>
        </w:rPr>
        <w:t>Feedback Form</w:t>
      </w:r>
    </w:p>
    <w:p w14:paraId="56350FEF" w14:textId="59E334E9" w:rsidR="003D3A2C" w:rsidRPr="003D74C9" w:rsidRDefault="003D3A2C" w:rsidP="003D74C9">
      <w:pPr>
        <w:spacing w:after="120" w:line="360" w:lineRule="auto"/>
        <w:jc w:val="center"/>
        <w:rPr>
          <w:rFonts w:ascii="Arial" w:hAnsi="Arial" w:cs="Arial"/>
          <w:bCs/>
          <w:i/>
          <w:color w:val="004749"/>
          <w:sz w:val="20"/>
          <w:szCs w:val="20"/>
        </w:rPr>
      </w:pPr>
      <w:r w:rsidRPr="00C23590">
        <w:rPr>
          <w:rFonts w:ascii="Arial" w:hAnsi="Arial" w:cs="Arial"/>
          <w:bCs/>
          <w:i/>
          <w:color w:val="004749"/>
          <w:sz w:val="20"/>
          <w:szCs w:val="20"/>
        </w:rPr>
        <w:t xml:space="preserve">Form to be completed </w:t>
      </w:r>
      <w:r w:rsidRPr="003D74C9">
        <w:rPr>
          <w:rFonts w:ascii="Arial" w:hAnsi="Arial" w:cs="Arial"/>
          <w:b/>
          <w:bCs/>
          <w:i/>
          <w:color w:val="004749"/>
          <w:sz w:val="20"/>
          <w:szCs w:val="20"/>
        </w:rPr>
        <w:t>collectively</w:t>
      </w:r>
      <w:r w:rsidRPr="00C23590">
        <w:rPr>
          <w:rFonts w:ascii="Arial" w:hAnsi="Arial" w:cs="Arial"/>
          <w:bCs/>
          <w:i/>
          <w:color w:val="004749"/>
          <w:sz w:val="20"/>
          <w:szCs w:val="20"/>
        </w:rPr>
        <w:t xml:space="preserve"> by all trainees (Specialty, GP &amp; Foundation)</w:t>
      </w:r>
    </w:p>
    <w:p w14:paraId="4CB1344B" w14:textId="17CD50B5" w:rsidR="003D3A2C" w:rsidRPr="00C23590" w:rsidRDefault="003D74C9" w:rsidP="003D74C9">
      <w:pPr>
        <w:spacing w:before="120" w:line="360" w:lineRule="auto"/>
        <w:rPr>
          <w:rFonts w:ascii="Arial" w:hAnsi="Arial" w:cs="Arial"/>
          <w:bCs/>
          <w:sz w:val="22"/>
          <w:szCs w:val="20"/>
        </w:rPr>
      </w:pPr>
      <w:bookmarkStart w:id="0" w:name="_GoBack"/>
      <w:r>
        <w:rPr>
          <w:rFonts w:ascii="Arial" w:hAnsi="Arial" w:cs="Arial"/>
          <w:b/>
          <w:bCs/>
          <w:sz w:val="22"/>
          <w:szCs w:val="20"/>
        </w:rPr>
        <w:t>Consultant</w:t>
      </w:r>
      <w:r w:rsidR="003D3A2C" w:rsidRPr="00C23590">
        <w:rPr>
          <w:rFonts w:ascii="Arial" w:hAnsi="Arial" w:cs="Arial"/>
          <w:b/>
          <w:bCs/>
          <w:sz w:val="22"/>
          <w:szCs w:val="20"/>
        </w:rPr>
        <w:t>:</w:t>
      </w:r>
      <w:r w:rsidR="00C23590" w:rsidRPr="00C23590"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  <w:t xml:space="preserve">No of trainees completing form: </w:t>
      </w:r>
    </w:p>
    <w:bookmarkEnd w:id="0"/>
    <w:p w14:paraId="452FED60" w14:textId="61B92661" w:rsidR="003D3A2C" w:rsidRPr="00C23590" w:rsidRDefault="003D3A2C" w:rsidP="005139C1">
      <w:pPr>
        <w:spacing w:line="360" w:lineRule="auto"/>
        <w:rPr>
          <w:rFonts w:ascii="Arial" w:hAnsi="Arial" w:cs="Arial"/>
          <w:bCs/>
          <w:sz w:val="22"/>
          <w:szCs w:val="20"/>
        </w:rPr>
      </w:pPr>
      <w:r w:rsidRPr="00C23590">
        <w:rPr>
          <w:rFonts w:ascii="Arial" w:hAnsi="Arial" w:cs="Arial"/>
          <w:b/>
          <w:bCs/>
          <w:sz w:val="22"/>
          <w:szCs w:val="20"/>
        </w:rPr>
        <w:t>Trust:</w:t>
      </w:r>
      <w:r w:rsidR="00C23590" w:rsidRPr="00C23590">
        <w:rPr>
          <w:rFonts w:ascii="Arial" w:hAnsi="Arial" w:cs="Arial"/>
          <w:b/>
          <w:bCs/>
          <w:sz w:val="22"/>
          <w:szCs w:val="20"/>
        </w:rPr>
        <w:t xml:space="preserve"> </w:t>
      </w:r>
    </w:p>
    <w:p w14:paraId="03F43D29" w14:textId="1702307B" w:rsidR="003D3A2C" w:rsidRPr="00C23590" w:rsidRDefault="003D3A2C" w:rsidP="005139C1">
      <w:pPr>
        <w:spacing w:line="360" w:lineRule="auto"/>
        <w:rPr>
          <w:rFonts w:ascii="Arial" w:hAnsi="Arial" w:cs="Arial"/>
          <w:bCs/>
          <w:sz w:val="22"/>
          <w:szCs w:val="20"/>
        </w:rPr>
      </w:pPr>
      <w:r w:rsidRPr="00C23590">
        <w:rPr>
          <w:rFonts w:ascii="Arial" w:hAnsi="Arial" w:cs="Arial"/>
          <w:b/>
          <w:bCs/>
          <w:sz w:val="22"/>
          <w:szCs w:val="20"/>
        </w:rPr>
        <w:t>Site:</w:t>
      </w:r>
      <w:r w:rsidR="00C23590" w:rsidRPr="00C23590">
        <w:rPr>
          <w:rFonts w:ascii="Arial" w:hAnsi="Arial" w:cs="Arial"/>
          <w:b/>
          <w:bCs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C23590" w14:paraId="3FCEA1BE" w14:textId="77777777" w:rsidTr="00C23590">
        <w:tc>
          <w:tcPr>
            <w:tcW w:w="9848" w:type="dxa"/>
            <w:vAlign w:val="center"/>
          </w:tcPr>
          <w:p w14:paraId="558DE673" w14:textId="25DB4547" w:rsidR="00C23590" w:rsidRDefault="003D74C9" w:rsidP="003D74C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464749"/>
                <w:sz w:val="22"/>
                <w:szCs w:val="20"/>
              </w:rPr>
              <w:t>What makes this person a good traine</w:t>
            </w:r>
            <w:r w:rsidR="00D10BE9" w:rsidRPr="00D10BE9">
              <w:rPr>
                <w:rFonts w:ascii="Arial" w:hAnsi="Arial" w:cs="Arial"/>
                <w:b/>
                <w:bCs/>
                <w:color w:val="464749"/>
                <w:sz w:val="22"/>
                <w:szCs w:val="20"/>
              </w:rPr>
              <w:t>r</w:t>
            </w:r>
            <w:r w:rsidR="00D10BE9">
              <w:rPr>
                <w:rFonts w:ascii="Arial" w:hAnsi="Arial" w:cs="Arial"/>
                <w:b/>
                <w:bCs/>
                <w:color w:val="464749"/>
                <w:sz w:val="22"/>
                <w:szCs w:val="20"/>
              </w:rPr>
              <w:t>:</w:t>
            </w:r>
          </w:p>
        </w:tc>
      </w:tr>
      <w:tr w:rsidR="00C23590" w14:paraId="61E052A9" w14:textId="77777777" w:rsidTr="00C23590">
        <w:tc>
          <w:tcPr>
            <w:tcW w:w="9848" w:type="dxa"/>
          </w:tcPr>
          <w:p w14:paraId="7D36720D" w14:textId="77777777" w:rsidR="00C23590" w:rsidRDefault="00C23590" w:rsidP="005139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2CC268B1" w14:textId="77777777" w:rsidR="00C23590" w:rsidRDefault="00C23590" w:rsidP="005139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9371901" w14:textId="77777777" w:rsidR="00C23590" w:rsidRDefault="00C23590" w:rsidP="005139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11C718E0" w14:textId="77777777" w:rsidR="00C23590" w:rsidRDefault="00C23590" w:rsidP="005139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055DF06" w14:textId="77777777" w:rsidR="00C23590" w:rsidRDefault="00C23590" w:rsidP="005139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959AC3D" w14:textId="77777777" w:rsidR="00C23590" w:rsidRDefault="00C23590" w:rsidP="005139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751FD94D" w14:textId="77777777" w:rsidR="00C23590" w:rsidRDefault="00C23590" w:rsidP="005139C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14:paraId="3E26F348" w14:textId="77777777" w:rsidR="003D3A2C" w:rsidRPr="00C23590" w:rsidRDefault="003D3A2C" w:rsidP="005139C1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C23590" w14:paraId="2EDDA38B" w14:textId="77777777" w:rsidTr="00D267FA">
        <w:tc>
          <w:tcPr>
            <w:tcW w:w="9848" w:type="dxa"/>
            <w:vAlign w:val="center"/>
          </w:tcPr>
          <w:p w14:paraId="45E2F4FF" w14:textId="1B34ED0B" w:rsidR="00C23590" w:rsidRDefault="00D10BE9" w:rsidP="003D74C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D10BE9">
              <w:rPr>
                <w:rFonts w:ascii="Arial" w:hAnsi="Arial" w:cs="Arial"/>
                <w:b/>
                <w:bCs/>
                <w:color w:val="464749"/>
                <w:sz w:val="22"/>
                <w:szCs w:val="20"/>
              </w:rPr>
              <w:t>What would make them an even better</w:t>
            </w:r>
            <w:r w:rsidR="003D74C9">
              <w:rPr>
                <w:rFonts w:ascii="Arial" w:hAnsi="Arial" w:cs="Arial"/>
                <w:b/>
                <w:bCs/>
                <w:color w:val="464749"/>
                <w:sz w:val="22"/>
                <w:szCs w:val="20"/>
              </w:rPr>
              <w:t xml:space="preserve"> trainer</w:t>
            </w:r>
            <w:r>
              <w:rPr>
                <w:rFonts w:ascii="Arial" w:hAnsi="Arial" w:cs="Arial"/>
                <w:b/>
                <w:bCs/>
                <w:color w:val="464749"/>
                <w:sz w:val="22"/>
                <w:szCs w:val="20"/>
              </w:rPr>
              <w:t>:</w:t>
            </w:r>
          </w:p>
        </w:tc>
      </w:tr>
      <w:tr w:rsidR="00C23590" w14:paraId="7F01D75F" w14:textId="77777777" w:rsidTr="00D267FA">
        <w:tc>
          <w:tcPr>
            <w:tcW w:w="9848" w:type="dxa"/>
          </w:tcPr>
          <w:p w14:paraId="1E12173A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711DB58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43189F8D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22ADC33C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0318FCE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AB802F2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07D7DB39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14:paraId="4D6DF88E" w14:textId="77777777" w:rsidR="00C23590" w:rsidRPr="00C23590" w:rsidRDefault="00C23590" w:rsidP="005139C1">
      <w:pPr>
        <w:spacing w:line="360" w:lineRule="auto"/>
        <w:rPr>
          <w:rFonts w:ascii="Arial" w:hAnsi="Arial" w:cs="Arial"/>
          <w:b/>
          <w:bCs/>
          <w:color w:val="464749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C23590" w14:paraId="79339B0E" w14:textId="77777777" w:rsidTr="00D267FA">
        <w:tc>
          <w:tcPr>
            <w:tcW w:w="9848" w:type="dxa"/>
            <w:vAlign w:val="center"/>
          </w:tcPr>
          <w:p w14:paraId="04B04429" w14:textId="01217FF4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23590">
              <w:rPr>
                <w:rFonts w:ascii="Arial" w:hAnsi="Arial" w:cs="Arial"/>
                <w:b/>
                <w:bCs/>
                <w:color w:val="464749"/>
                <w:sz w:val="22"/>
                <w:szCs w:val="20"/>
              </w:rPr>
              <w:t>Any Other Comments:</w:t>
            </w:r>
          </w:p>
        </w:tc>
      </w:tr>
      <w:tr w:rsidR="00C23590" w14:paraId="11B9F930" w14:textId="77777777" w:rsidTr="00D267FA">
        <w:tc>
          <w:tcPr>
            <w:tcW w:w="9848" w:type="dxa"/>
          </w:tcPr>
          <w:p w14:paraId="7F27948F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2C7B21E5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0AD0100F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78669E09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B04B5F6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2EC58625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4BD050D6" w14:textId="77777777" w:rsidR="00C23590" w:rsidRDefault="00C23590" w:rsidP="00D267F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14:paraId="4A0881A3" w14:textId="77777777" w:rsidR="003D74C9" w:rsidRDefault="003D74C9" w:rsidP="00636DC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629777A" w14:textId="2BDCA090" w:rsidR="00451C8C" w:rsidRPr="003D74C9" w:rsidRDefault="003D74C9" w:rsidP="003D74C9">
      <w:pPr>
        <w:spacing w:line="360" w:lineRule="auto"/>
        <w:jc w:val="center"/>
        <w:rPr>
          <w:rFonts w:ascii="Arial" w:hAnsi="Arial" w:cs="Arial"/>
          <w:b/>
        </w:rPr>
      </w:pPr>
      <w:r w:rsidRPr="003D74C9">
        <w:rPr>
          <w:rFonts w:ascii="Arial" w:hAnsi="Arial" w:cs="Arial"/>
          <w:b/>
        </w:rPr>
        <w:t>Please return this form to your RCPCH tutor</w:t>
      </w:r>
    </w:p>
    <w:sectPr w:rsidR="00451C8C" w:rsidRPr="003D74C9" w:rsidSect="00C23590">
      <w:headerReference w:type="default" r:id="rId11"/>
      <w:footerReference w:type="default" r:id="rId12"/>
      <w:pgSz w:w="11900" w:h="16840"/>
      <w:pgMar w:top="1675" w:right="1134" w:bottom="851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C0569" w14:textId="77777777" w:rsidR="001733DD" w:rsidRDefault="001733DD">
      <w:r>
        <w:separator/>
      </w:r>
    </w:p>
  </w:endnote>
  <w:endnote w:type="continuationSeparator" w:id="0">
    <w:p w14:paraId="1F4F037F" w14:textId="77777777" w:rsidR="001733DD" w:rsidRDefault="0017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3FD7" w14:textId="1BFED60C" w:rsidR="0058551E" w:rsidRPr="007B22BF" w:rsidRDefault="00261D26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66470E" wp14:editId="643C174D">
          <wp:simplePos x="0" y="0"/>
          <wp:positionH relativeFrom="column">
            <wp:posOffset>-297396</wp:posOffset>
          </wp:positionH>
          <wp:positionV relativeFrom="paragraph">
            <wp:posOffset>112970</wp:posOffset>
          </wp:positionV>
          <wp:extent cx="1172996" cy="853440"/>
          <wp:effectExtent l="0" t="0" r="8255" b="3810"/>
          <wp:wrapNone/>
          <wp:docPr id="3" name="Picture 3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etterheads v4-1 foot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2996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7AB4"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6277488B" wp14:editId="52F05F80">
          <wp:simplePos x="0" y="0"/>
          <wp:positionH relativeFrom="column">
            <wp:posOffset>4955540</wp:posOffset>
          </wp:positionH>
          <wp:positionV relativeFrom="paragraph">
            <wp:posOffset>95250</wp:posOffset>
          </wp:positionV>
          <wp:extent cx="1341755" cy="854710"/>
          <wp:effectExtent l="0" t="0" r="0" b="254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4797" w14:textId="77777777" w:rsidR="001733DD" w:rsidRDefault="001733DD">
      <w:r>
        <w:separator/>
      </w:r>
    </w:p>
  </w:footnote>
  <w:footnote w:type="continuationSeparator" w:id="0">
    <w:p w14:paraId="79FD66ED" w14:textId="77777777" w:rsidR="001733DD" w:rsidRDefault="00173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6EB63" w14:textId="77777777" w:rsidR="0058551E" w:rsidRDefault="004B7A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3B01D235" wp14:editId="0A02819E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7A8"/>
    <w:multiLevelType w:val="hybridMultilevel"/>
    <w:tmpl w:val="29C4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E1698"/>
    <w:multiLevelType w:val="hybridMultilevel"/>
    <w:tmpl w:val="128A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5306"/>
    <w:multiLevelType w:val="hybridMultilevel"/>
    <w:tmpl w:val="BAE0D14C"/>
    <w:lvl w:ilvl="0" w:tplc="45123C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E61B40"/>
    <w:multiLevelType w:val="hybridMultilevel"/>
    <w:tmpl w:val="0E90FB2C"/>
    <w:lvl w:ilvl="0" w:tplc="7108DD3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CAA"/>
    <w:multiLevelType w:val="hybridMultilevel"/>
    <w:tmpl w:val="8662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962C0"/>
    <w:multiLevelType w:val="multilevel"/>
    <w:tmpl w:val="A6AA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D2775"/>
    <w:multiLevelType w:val="multilevel"/>
    <w:tmpl w:val="A6AA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D2166"/>
    <w:multiLevelType w:val="multilevel"/>
    <w:tmpl w:val="A6AA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13DB0"/>
    <w:multiLevelType w:val="hybridMultilevel"/>
    <w:tmpl w:val="89C6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445B3"/>
    <w:multiLevelType w:val="hybridMultilevel"/>
    <w:tmpl w:val="69AA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3E13"/>
    <w:multiLevelType w:val="hybridMultilevel"/>
    <w:tmpl w:val="4C7C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33"/>
    <w:rsid w:val="0001351D"/>
    <w:rsid w:val="00023E55"/>
    <w:rsid w:val="0004781F"/>
    <w:rsid w:val="00062796"/>
    <w:rsid w:val="00072C35"/>
    <w:rsid w:val="000761E0"/>
    <w:rsid w:val="0009632D"/>
    <w:rsid w:val="00097115"/>
    <w:rsid w:val="000A0D16"/>
    <w:rsid w:val="000A2442"/>
    <w:rsid w:val="000B3306"/>
    <w:rsid w:val="000C7330"/>
    <w:rsid w:val="000D2192"/>
    <w:rsid w:val="000E0AC3"/>
    <w:rsid w:val="001036D4"/>
    <w:rsid w:val="00143D2A"/>
    <w:rsid w:val="001733DD"/>
    <w:rsid w:val="0018258F"/>
    <w:rsid w:val="001A2934"/>
    <w:rsid w:val="001C0556"/>
    <w:rsid w:val="001D711F"/>
    <w:rsid w:val="001D7C49"/>
    <w:rsid w:val="001E707F"/>
    <w:rsid w:val="00221670"/>
    <w:rsid w:val="002416AA"/>
    <w:rsid w:val="00243613"/>
    <w:rsid w:val="00243F79"/>
    <w:rsid w:val="00247CC6"/>
    <w:rsid w:val="00261D26"/>
    <w:rsid w:val="00265D7F"/>
    <w:rsid w:val="002914DD"/>
    <w:rsid w:val="0029638F"/>
    <w:rsid w:val="002C3C2B"/>
    <w:rsid w:val="002F7663"/>
    <w:rsid w:val="00314E1E"/>
    <w:rsid w:val="00327DAA"/>
    <w:rsid w:val="003A5E2D"/>
    <w:rsid w:val="003C5EC5"/>
    <w:rsid w:val="003D3A2C"/>
    <w:rsid w:val="003D74C9"/>
    <w:rsid w:val="00412AE7"/>
    <w:rsid w:val="00451814"/>
    <w:rsid w:val="00451C8C"/>
    <w:rsid w:val="0046144F"/>
    <w:rsid w:val="00480CF7"/>
    <w:rsid w:val="00493F6C"/>
    <w:rsid w:val="004B5624"/>
    <w:rsid w:val="004B7414"/>
    <w:rsid w:val="004B7AB4"/>
    <w:rsid w:val="004F1C95"/>
    <w:rsid w:val="005131E6"/>
    <w:rsid w:val="005139C1"/>
    <w:rsid w:val="00545A82"/>
    <w:rsid w:val="00556BF3"/>
    <w:rsid w:val="00564D53"/>
    <w:rsid w:val="00565338"/>
    <w:rsid w:val="00584A33"/>
    <w:rsid w:val="0058551E"/>
    <w:rsid w:val="005E2B10"/>
    <w:rsid w:val="005E3BCD"/>
    <w:rsid w:val="005E50DD"/>
    <w:rsid w:val="005F31F1"/>
    <w:rsid w:val="00624816"/>
    <w:rsid w:val="00635AA7"/>
    <w:rsid w:val="00636DCE"/>
    <w:rsid w:val="006578B1"/>
    <w:rsid w:val="006A3046"/>
    <w:rsid w:val="006C2F03"/>
    <w:rsid w:val="006E333C"/>
    <w:rsid w:val="006F0E2B"/>
    <w:rsid w:val="00702C68"/>
    <w:rsid w:val="007078C6"/>
    <w:rsid w:val="00734C41"/>
    <w:rsid w:val="007502EC"/>
    <w:rsid w:val="007517B1"/>
    <w:rsid w:val="007A2F5D"/>
    <w:rsid w:val="007B0495"/>
    <w:rsid w:val="007B220C"/>
    <w:rsid w:val="007B22BF"/>
    <w:rsid w:val="007B2F6E"/>
    <w:rsid w:val="007D21D1"/>
    <w:rsid w:val="007F4C0C"/>
    <w:rsid w:val="007F57EB"/>
    <w:rsid w:val="00855AD7"/>
    <w:rsid w:val="008A4DE5"/>
    <w:rsid w:val="008D1BA0"/>
    <w:rsid w:val="008F269D"/>
    <w:rsid w:val="00946F24"/>
    <w:rsid w:val="00961AD8"/>
    <w:rsid w:val="009721ED"/>
    <w:rsid w:val="00994FBA"/>
    <w:rsid w:val="009965F1"/>
    <w:rsid w:val="009B0562"/>
    <w:rsid w:val="00A25771"/>
    <w:rsid w:val="00A34210"/>
    <w:rsid w:val="00A406A8"/>
    <w:rsid w:val="00A57D3E"/>
    <w:rsid w:val="00A837EA"/>
    <w:rsid w:val="00A85791"/>
    <w:rsid w:val="00AB0725"/>
    <w:rsid w:val="00AC71D9"/>
    <w:rsid w:val="00AE1818"/>
    <w:rsid w:val="00B56908"/>
    <w:rsid w:val="00BB45DA"/>
    <w:rsid w:val="00BB4E19"/>
    <w:rsid w:val="00BF5D0F"/>
    <w:rsid w:val="00BF6F17"/>
    <w:rsid w:val="00C0134F"/>
    <w:rsid w:val="00C2117A"/>
    <w:rsid w:val="00C2206F"/>
    <w:rsid w:val="00C23590"/>
    <w:rsid w:val="00C361EE"/>
    <w:rsid w:val="00C51CBC"/>
    <w:rsid w:val="00C94D38"/>
    <w:rsid w:val="00CD0DB6"/>
    <w:rsid w:val="00CF4BF3"/>
    <w:rsid w:val="00D10BE9"/>
    <w:rsid w:val="00D81DA3"/>
    <w:rsid w:val="00D91F8B"/>
    <w:rsid w:val="00E0567B"/>
    <w:rsid w:val="00E22376"/>
    <w:rsid w:val="00E440A6"/>
    <w:rsid w:val="00E62D52"/>
    <w:rsid w:val="00E63230"/>
    <w:rsid w:val="00E6688C"/>
    <w:rsid w:val="00EA729A"/>
    <w:rsid w:val="00F050D9"/>
    <w:rsid w:val="00F25149"/>
    <w:rsid w:val="00F253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56DC73ED"/>
  <w15:docId w15:val="{6D476B33-85FE-49E5-8592-0A267885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58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A33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uiPriority w:val="99"/>
    <w:unhideWhenUsed/>
    <w:rsid w:val="00584A3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4A33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table" w:styleId="TableGrid">
    <w:name w:val="Table Grid"/>
    <w:basedOn w:val="TableNormal"/>
    <w:rsid w:val="00C2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r\Downloads\TEMPLATE%20-%20Letterhead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528BDFBD5964885232810AAAB10D1" ma:contentTypeVersion="5" ma:contentTypeDescription="Create a new document." ma:contentTypeScope="" ma:versionID="b74cd0179ae7f0e3ba6b48ea1508ff50">
  <xsd:schema xmlns:xsd="http://www.w3.org/2001/XMLSchema" xmlns:xs="http://www.w3.org/2001/XMLSchema" xmlns:p="http://schemas.microsoft.com/office/2006/metadata/properties" xmlns:ns2="5f958143-f166-4fda-b1e9-a973ce1e3bb0" xmlns:ns3="5b8b1601-a076-45da-8848-205bba063edb" targetNamespace="http://schemas.microsoft.com/office/2006/metadata/properties" ma:root="true" ma:fieldsID="c2549dd8482801474feb574a11268413" ns2:_="" ns3:_="">
    <xsd:import namespace="5f958143-f166-4fda-b1e9-a973ce1e3bb0"/>
    <xsd:import namespace="5b8b1601-a076-45da-8848-205bba063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58143-f166-4fda-b1e9-a973ce1e3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b1601-a076-45da-8848-205bba063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8DFA-AAAB-433E-9E6B-F93588CD7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6E4AE-8ABA-460B-9391-13A906D54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2D582-D18C-494F-BC11-9F90FC44B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58143-f166-4fda-b1e9-a973ce1e3bb0"/>
    <ds:schemaRef ds:uri="5b8b1601-a076-45da-8848-205bba063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03F4EF-3BCA-4FC9-894D-CD5AAA52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Letterhead_1.dotx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Rattu Sheila</dc:creator>
  <cp:lastModifiedBy>helen melvin</cp:lastModifiedBy>
  <cp:revision>2</cp:revision>
  <dcterms:created xsi:type="dcterms:W3CDTF">2018-09-16T13:06:00Z</dcterms:created>
  <dcterms:modified xsi:type="dcterms:W3CDTF">2018-09-16T13:06:00Z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0x010100479528BDFBD5964885232810AAAB10D1</vt:lpwstr>
  </property>
  <property fmtid="{D5CDD505-2E9C-101B-9397-08002B2CF9AE}" pid="3" name="FileLeafRef">
    <vt:lpwstr>Worcestershire Acute Hospitals Trauma and Orthopaedic Training Letter.docx</vt:lpwstr>
  </property>
</Properties>
</file>